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2551"/>
        <w:gridCol w:w="2036"/>
        <w:gridCol w:w="2873"/>
        <w:gridCol w:w="2815"/>
        <w:gridCol w:w="2225"/>
      </w:tblGrid>
      <w:tr w:rsidR="00CD6767" w:rsidRPr="00CD6767" w:rsidTr="00334794">
        <w:trPr>
          <w:trHeight w:val="357"/>
        </w:trPr>
        <w:tc>
          <w:tcPr>
            <w:tcW w:w="14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CD6767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CD676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Utviklingsområde: </w:t>
            </w:r>
            <w:proofErr w:type="spellStart"/>
            <w:r w:rsidRPr="00CD676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nb-NO"/>
              </w:rPr>
              <w:t>Inkluderande</w:t>
            </w:r>
            <w:proofErr w:type="spellEnd"/>
            <w:r w:rsidRPr="00CD676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læringsmiljø</w:t>
            </w:r>
          </w:p>
        </w:tc>
      </w:tr>
      <w:tr w:rsidR="00CD6767" w:rsidRPr="005871D2" w:rsidTr="00334794">
        <w:trPr>
          <w:trHeight w:val="767"/>
        </w:trPr>
        <w:tc>
          <w:tcPr>
            <w:tcW w:w="14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3CB1" w:rsidRPr="002E7696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</w:pP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Status: 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Inkluderande læringsmiljø skal vera overordna praksis i skulen</w:t>
            </w:r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</w:t>
            </w:r>
            <w:proofErr w:type="spellStart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jfr</w:t>
            </w:r>
            <w:proofErr w:type="spellEnd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Ny overordna del </w:t>
            </w:r>
            <w:proofErr w:type="spellStart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kap</w:t>
            </w:r>
            <w:proofErr w:type="spellEnd"/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3.1. Tilbakemeldingar frå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elevundersøkinga</w:t>
            </w:r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2018 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, </w:t>
            </w:r>
            <w:proofErr w:type="spellStart"/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Fau</w:t>
            </w:r>
            <w:proofErr w:type="spellEnd"/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og lærarkoll</w:t>
            </w:r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egiet har på ulike områder gjort oss merksame på</w:t>
            </w:r>
            <w:r w:rsidR="00243132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at me har </w:t>
            </w:r>
            <w:r w:rsidR="005F3CB1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utfordringar innanfor 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dette.</w:t>
            </w:r>
          </w:p>
          <w:p w:rsidR="005F3CB1" w:rsidRPr="002E7696" w:rsidRDefault="00334794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</w:pP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Lærarkollegiet ønskjer å gjera ei endring i leseopplæringa for å klare å løfte elevane høgare </w:t>
            </w:r>
            <w:proofErr w:type="spellStart"/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mtp</w:t>
            </w:r>
            <w:proofErr w:type="spellEnd"/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lesing som generell kompetanse.</w:t>
            </w:r>
          </w:p>
          <w:p w:rsidR="00CD6767" w:rsidRPr="002E7696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6"/>
                <w:szCs w:val="16"/>
                <w:lang w:val="nn-NO" w:eastAsia="nb-NO"/>
              </w:rPr>
            </w:pP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Læringsresultat: </w:t>
            </w:r>
            <w:r w:rsid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Skulen sin leseplan </w:t>
            </w:r>
            <w:r w:rsid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må en</w:t>
            </w:r>
            <w:r w:rsidR="00286E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drast og oppdaterast systemisk </w:t>
            </w:r>
            <w:r w:rsid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ut frå ny læreplan og metodiske endringar. </w:t>
            </w:r>
          </w:p>
          <w:p w:rsidR="00CD6767" w:rsidRPr="002E7696" w:rsidRDefault="00CD6767" w:rsidP="00286EF2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</w:pP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Læringsmiljø</w:t>
            </w:r>
            <w:r w:rsidR="00334794"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: </w:t>
            </w:r>
            <w:r w:rsidRP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 </w:t>
            </w:r>
            <w:r w:rsidR="002E76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Elevundersøkinga syner </w:t>
            </w:r>
            <w:r w:rsidR="00286E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 xml:space="preserve">at me må motivera elevane meir enn me har klart. Forsking tyder på at auka elevmedverknad, gode læringssamtaler undervegs i læringsprosessen(VFL) vil auke både  motivasjon og oppleving av </w:t>
            </w:r>
            <w:proofErr w:type="spellStart"/>
            <w:r w:rsidR="00286EF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val="nn-NO" w:eastAsia="nb-NO"/>
              </w:rPr>
              <w:t>meistring</w:t>
            </w:r>
            <w:proofErr w:type="spellEnd"/>
          </w:p>
        </w:tc>
      </w:tr>
      <w:tr w:rsidR="00CD6767" w:rsidRPr="00CD6767" w:rsidTr="008D2928">
        <w:trPr>
          <w:trHeight w:val="37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Effektmål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bscript"/>
                <w:lang w:val="nn-NO" w:eastAsia="nb-NO"/>
              </w:rPr>
              <w:t>(Kva er overordna gevinst i eit større perspektiv)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Resultatmål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  <w:t>(konkret kva ein  skal oppnå)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>Delmål på vegen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Tiltak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i forhold til delmål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Evaluering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D6767" w:rsidRPr="008D2928" w:rsidRDefault="00CD6767" w:rsidP="00CD6767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Suksesskriterium</w:t>
            </w:r>
          </w:p>
        </w:tc>
      </w:tr>
      <w:tr w:rsidR="008D2928" w:rsidRPr="005871D2" w:rsidTr="008D2928">
        <w:trPr>
          <w:trHeight w:val="6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Alle elevane på Bryne skule opplever fagleg og sosial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meistring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5871D2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Bryne skule har ikkje elevar under</w:t>
            </w:r>
            <w:bookmarkStart w:id="0" w:name="_GoBack"/>
            <w:bookmarkEnd w:id="0"/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kritisk grense på </w:t>
            </w:r>
            <w:proofErr w:type="spellStart"/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Udir</w:t>
            </w:r>
            <w:proofErr w:type="spellEnd"/>
            <w:r w:rsidR="008D2928"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sine kartleggingsprøvar , og maks 10 % av elevane er på nivå 1 på NP 5. og 8. trinn.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kern w:val="24"/>
                <w:sz w:val="18"/>
                <w:szCs w:val="18"/>
                <w:lang w:val="nn-NO" w:eastAsia="nb-NO"/>
              </w:rPr>
              <w:t>Trinna har systematikk som gjer at dei har oversikt over elevane sin framgang i læring til ei kvar tid. ( Alle fag)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Systematisera årshjulet for å følgje elevane sin framgang i læring. Fast tema på trinnmøter. Nytte ulike verktøy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td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Aski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Raski,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Relemo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,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kapitellprøvar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mm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Gjennomføre tiltak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mtp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tidleg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innsats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Systematisera intensivkurs</w:t>
            </w:r>
          </w:p>
          <w:p w:rsidR="008D2928" w:rsidRPr="003C1D4F" w:rsidRDefault="008D2928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8D2928" w:rsidRPr="008D2928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Arbeid med ord- språkløyper.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Lage forslag til praksisplan for lesing som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grunnleggjande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ferdigheit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(Trinnvis)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Kollektiv refleks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jon og djupdykk i kva som fremme</w:t>
            </w: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 læring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Tilpassa undervisning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Inkludering for alle 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Implementering av ny læreplan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Djupnelæring, kritisk og kreativ tenking. 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( </w:t>
            </w:r>
            <w:proofErr w:type="spellStart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pedlex</w:t>
            </w:r>
            <w:proofErr w:type="spellEnd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)</w:t>
            </w: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Barn som treng smartbøker/ brettbøker får det for å kopla seg på læring </w:t>
            </w:r>
            <w:proofErr w:type="spellStart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uavh</w:t>
            </w:r>
            <w:proofErr w:type="spellEnd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av deira utfordringar.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Tiltak og evaluering er tema på medarbeidersamtalen / trinnmøter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.</w:t>
            </w:r>
          </w:p>
          <w:p w:rsidR="008D2928" w:rsidRPr="003C1D4F" w:rsidRDefault="008D2928" w:rsidP="008D2928">
            <w:p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Pre- og posttesting av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elevar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for å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vurdera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framgang i læring</w:t>
            </w:r>
            <w:proofErr w:type="gram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/ 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evt</w:t>
            </w:r>
            <w:proofErr w:type="spellEnd"/>
            <w:proofErr w:type="gram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kursendring i metodikk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Utvikling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på individnivå, gruppe og trinn</w:t>
            </w: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i resultat på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kartleggingsprøvar</w:t>
            </w:r>
            <w:proofErr w:type="spellEnd"/>
          </w:p>
          <w:p w:rsidR="008D2928" w:rsidRDefault="008D2928" w:rsidP="008D29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Utvikling i resultat på NP, individnivå 5.-8. trinn. Gjennomgang med «gamalt» trinn.</w:t>
            </w:r>
          </w:p>
          <w:p w:rsidR="008D2928" w:rsidRPr="003C1D4F" w:rsidRDefault="008D2928" w:rsidP="008D2928">
            <w:pPr>
              <w:pStyle w:val="Listeavsnitt"/>
              <w:spacing w:after="0" w:line="240" w:lineRule="auto"/>
              <w:ind w:left="821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ind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Positiv u</w:t>
            </w: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tvikling på læringsstøttande prøvar.</w:t>
            </w:r>
          </w:p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</w:pP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243132" w:rsidRDefault="008D2928" w:rsidP="008D29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Bryne skule har gode resultat på alle undersøkingar / kartleggingar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Alle pedagogar</w:t>
            </w: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arbeider med 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ulike </w:t>
            </w: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tekstar, omgrep og er leselærarar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b-NO"/>
              </w:rPr>
            </w:pP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>Innhaldet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nb-NO"/>
              </w:rPr>
              <w:t xml:space="preserve"> i intensivkurset er tilpassa avdekka behov.</w:t>
            </w:r>
          </w:p>
          <w:p w:rsidR="008D2928" w:rsidRPr="008D2928" w:rsidRDefault="008D2928" w:rsidP="008D29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Elevar med SNO og IOP vert inkluderte i alle fag.</w:t>
            </w:r>
          </w:p>
        </w:tc>
      </w:tr>
      <w:tr w:rsidR="008D2928" w:rsidRPr="008D2928" w:rsidTr="008D2928">
        <w:trPr>
          <w:trHeight w:val="6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lastRenderedPageBreak/>
              <w:t>Effektmål (Kva er overordna gevinst i eit større perspektiv)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>Resultatmål (konkret kva ein  skal oppnå)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>Delmål på vegen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nn-NO" w:eastAsia="nb-NO"/>
              </w:rPr>
              <w:t xml:space="preserve">Tiltak </w:t>
            </w: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i forhold til delmål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Evaluering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nb-NO"/>
              </w:rPr>
            </w:pPr>
            <w:r w:rsidRPr="008D292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bscript"/>
                <w:lang w:eastAsia="nb-NO"/>
              </w:rPr>
              <w:t>Suksesskriterium</w:t>
            </w:r>
          </w:p>
        </w:tc>
      </w:tr>
      <w:tr w:rsidR="008D2928" w:rsidRPr="005871D2" w:rsidTr="008D2928">
        <w:trPr>
          <w:trHeight w:val="6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Alle elevane på Bryne skule opplever fagleg og sosial </w:t>
            </w:r>
            <w:proofErr w:type="spellStart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>meistring</w:t>
            </w:r>
            <w:proofErr w:type="spellEnd"/>
            <w:r w:rsidRPr="003C1D4F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33479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nn-NO" w:eastAsia="nb-NO"/>
              </w:rPr>
              <w:t xml:space="preserve">Bryne skule har elevar som opplever høg grad av trivsel på Elevundersøkinga og låg mobbeprosent på </w:t>
            </w:r>
            <w:proofErr w:type="spellStart"/>
            <w:r w:rsidRPr="0033479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nn-NO" w:eastAsia="nb-NO"/>
              </w:rPr>
              <w:t>Olweus</w:t>
            </w:r>
            <w:proofErr w:type="spellEnd"/>
            <w:r w:rsidRPr="0033479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nn-NO" w:eastAsia="nb-NO"/>
              </w:rPr>
              <w:t>-undersøkinga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lang w:val="nn-NO" w:eastAsia="nb-NO"/>
              </w:rPr>
              <w:t>Alle elevar opplever å bli inkludert fagleg og sosialt.</w:t>
            </w:r>
          </w:p>
          <w:p w:rsidR="008D2928" w:rsidRPr="008D2928" w:rsidRDefault="008D2928" w:rsidP="008D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:rsidR="008D2928" w:rsidRPr="008D2928" w:rsidRDefault="008D2928" w:rsidP="008D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:rsidR="008D2928" w:rsidRPr="008D2928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B34AF5">
              <w:rPr>
                <w:rFonts w:ascii="Arial" w:hAnsi="Arial" w:cs="Arial"/>
                <w:lang w:val="nn-NO"/>
              </w:rPr>
              <w:t>At minst 90% av elevane opplever motivasjon i forhold til skule (elevundersøkinga)</w:t>
            </w:r>
            <w:r w:rsidRPr="00B34AF5">
              <w:rPr>
                <w:rFonts w:ascii="Arial" w:hAnsi="Arial" w:cs="Arial"/>
                <w:lang w:val="nn-NO"/>
              </w:rPr>
              <w:br/>
            </w:r>
          </w:p>
          <w:p w:rsidR="008D2928" w:rsidRPr="008D2928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  <w:p w:rsidR="008D2928" w:rsidRPr="00B34AF5" w:rsidRDefault="008D2928" w:rsidP="008D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B34AF5">
              <w:rPr>
                <w:rFonts w:ascii="Arial" w:hAnsi="Arial" w:cs="Arial"/>
                <w:lang w:val="nn-NO"/>
              </w:rPr>
              <w:t>At minst 90% av elevane responderer at dei  trivest på skulen (elevundersøkinga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286EF2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Implementere </w:t>
            </w:r>
            <w:proofErr w:type="spellStart"/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Zippys</w:t>
            </w:r>
            <w:proofErr w:type="spellEnd"/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venner på 1.-4. trinn</w:t>
            </w:r>
          </w:p>
          <w:p w:rsidR="008D2928" w:rsidRPr="00286EF2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Alle trinn har </w:t>
            </w:r>
            <w:proofErr w:type="spellStart"/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gleding</w:t>
            </w:r>
            <w:proofErr w:type="spellEnd"/>
            <w:r w:rsidRPr="00286EF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på planen. Dette må visa att på heile skulen. </w:t>
            </w:r>
          </w:p>
          <w:p w:rsidR="008D2928" w:rsidRPr="005F3CB1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Systematisera </w:t>
            </w:r>
            <w:proofErr w:type="spellStart"/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århjulet</w:t>
            </w:r>
            <w:proofErr w:type="spellEnd"/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og leggje inn relasjonsmodell og </w:t>
            </w:r>
            <w:proofErr w:type="spellStart"/>
            <w:r w:rsidRPr="005F3CB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sosiogram</w:t>
            </w:r>
            <w:proofErr w:type="spellEnd"/>
          </w:p>
          <w:p w:rsidR="008D2928" w:rsidRPr="003C1D4F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proofErr w:type="spellStart"/>
            <w:r w:rsidRPr="003C1D4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Blikjent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-</w:t>
            </w:r>
            <w:r w:rsidRPr="003C1D4F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samtale for nye kontaktlærarar.</w:t>
            </w:r>
          </w:p>
          <w:p w:rsidR="008D2928" w:rsidRPr="003C1D4F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Elevar i same gruppe har felles kontaktlærar.</w:t>
            </w:r>
          </w:p>
          <w:p w:rsidR="008D2928" w:rsidRPr="00334794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Gjennomføre SPT på 3. trinn</w:t>
            </w:r>
          </w:p>
          <w:p w:rsidR="008D2928" w:rsidRPr="00334794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Laget rundt </w:t>
            </w:r>
            <w:proofErr w:type="spellStart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lærar</w:t>
            </w:r>
            <w:proofErr w:type="spellEnd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og elev</w:t>
            </w:r>
          </w:p>
          <w:p w:rsidR="008D2928" w:rsidRPr="00334794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Gjennomføre PIS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Skillsmisse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grupper på 6. trinn</w:t>
            </w:r>
          </w:p>
          <w:p w:rsidR="008D2928" w:rsidRPr="00334794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Lage plan for implementering av </w:t>
            </w:r>
            <w:proofErr w:type="spellStart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inkluderande</w:t>
            </w:r>
            <w:proofErr w:type="spellEnd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skulemiljø</w:t>
            </w:r>
            <w:proofErr w:type="spellEnd"/>
          </w:p>
          <w:p w:rsidR="008D2928" w:rsidRPr="00334794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Kollektiv kompetanseheving i mobbeproblematikken. Felles pensum.</w:t>
            </w:r>
          </w:p>
          <w:p w:rsidR="008D2928" w:rsidRDefault="008D2928" w:rsidP="00286EF2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Arbeide med </w:t>
            </w:r>
            <w:proofErr w:type="spellStart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relasjonskompetanse</w:t>
            </w:r>
            <w:proofErr w:type="spellEnd"/>
            <w:r w:rsidRPr="00334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i skolen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COS</w:t>
            </w:r>
          </w:p>
          <w:p w:rsidR="008D2928" w:rsidRPr="008D2928" w:rsidRDefault="008D2928" w:rsidP="008D2928">
            <w:pPr>
              <w:spacing w:after="0" w:line="240" w:lineRule="auto"/>
              <w:ind w:left="101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8D2928" w:rsidRDefault="00286EF2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Olweusuu</w:t>
            </w:r>
            <w:r w:rsidR="008D2928" w:rsidRPr="008D292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ndersøkinga</w:t>
            </w:r>
            <w:proofErr w:type="spellEnd"/>
          </w:p>
          <w:p w:rsidR="008D2928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Elevundersøkinga</w:t>
            </w:r>
          </w:p>
          <w:p w:rsidR="008D2928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Medarbeidersamtale</w:t>
            </w:r>
            <w:proofErr w:type="spellEnd"/>
          </w:p>
          <w:p w:rsidR="008D2928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Trinnsamtale</w:t>
            </w:r>
          </w:p>
          <w:p w:rsidR="008D2928" w:rsidRPr="008D2928" w:rsidRDefault="00286EF2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 xml:space="preserve">Gjennomgang av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>sosiogram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vertAlign w:val="subscript"/>
                <w:lang w:val="nn-NO" w:eastAsia="nb-NO"/>
              </w:rPr>
              <w:t xml:space="preserve"> og relasjonsmodellen.</w:t>
            </w:r>
          </w:p>
          <w:p w:rsidR="008D2928" w:rsidRPr="008D2928" w:rsidRDefault="008D2928" w:rsidP="008D2928">
            <w:pPr>
              <w:pStyle w:val="Listeavsnitt"/>
              <w:spacing w:after="0" w:line="240" w:lineRule="auto"/>
              <w:ind w:left="360"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</w:tcPr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Få aktivitetsplanar</w:t>
            </w: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God leik i friminutta</w:t>
            </w: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Auka fagleg engasjement i timane.</w:t>
            </w:r>
          </w:p>
          <w:p w:rsidR="008D2928" w:rsidRPr="003C1D4F" w:rsidRDefault="008D2928" w:rsidP="008D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Alle vaksne har </w:t>
            </w:r>
            <w:proofErr w:type="spellStart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inkludering</w:t>
            </w:r>
            <w:proofErr w:type="spellEnd"/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som mål</w:t>
            </w:r>
          </w:p>
          <w:p w:rsidR="008D2928" w:rsidRPr="003C1D4F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3C1D4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Barn med SNO og IOP vert inkludert i alle fag</w:t>
            </w:r>
          </w:p>
          <w:p w:rsidR="008D2928" w:rsidRPr="00286EF2" w:rsidRDefault="008D2928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 w:rsidRPr="008D292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Auka kunnskap og kompetanse for personalet</w:t>
            </w:r>
          </w:p>
          <w:p w:rsidR="00286EF2" w:rsidRPr="008D2928" w:rsidRDefault="00286EF2" w:rsidP="008D2928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right="101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bscript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Gode resultat på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olweus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og elevundersøkinga.</w:t>
            </w:r>
          </w:p>
        </w:tc>
      </w:tr>
    </w:tbl>
    <w:p w:rsidR="005D2614" w:rsidRPr="003C1D4F" w:rsidRDefault="005D2614">
      <w:pPr>
        <w:rPr>
          <w:lang w:val="nn-NO"/>
        </w:rPr>
      </w:pPr>
    </w:p>
    <w:sectPr w:rsidR="005D2614" w:rsidRPr="003C1D4F" w:rsidSect="00334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CF9"/>
    <w:multiLevelType w:val="hybridMultilevel"/>
    <w:tmpl w:val="6A9C495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6D4"/>
    <w:multiLevelType w:val="hybridMultilevel"/>
    <w:tmpl w:val="5CB05EE6"/>
    <w:lvl w:ilvl="0" w:tplc="3DD0CBEC">
      <w:numFmt w:val="bullet"/>
      <w:lvlText w:val="-"/>
      <w:lvlJc w:val="left"/>
      <w:pPr>
        <w:ind w:left="461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0EA51363"/>
    <w:multiLevelType w:val="hybridMultilevel"/>
    <w:tmpl w:val="DE227592"/>
    <w:lvl w:ilvl="0" w:tplc="0414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DD355BF"/>
    <w:multiLevelType w:val="hybridMultilevel"/>
    <w:tmpl w:val="A4F48D5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7AE"/>
    <w:multiLevelType w:val="hybridMultilevel"/>
    <w:tmpl w:val="84D6891A"/>
    <w:lvl w:ilvl="0" w:tplc="BC88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22EB"/>
    <w:multiLevelType w:val="hybridMultilevel"/>
    <w:tmpl w:val="B616FC82"/>
    <w:lvl w:ilvl="0" w:tplc="0414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5F97F08"/>
    <w:multiLevelType w:val="hybridMultilevel"/>
    <w:tmpl w:val="F59610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3EEF"/>
    <w:multiLevelType w:val="hybridMultilevel"/>
    <w:tmpl w:val="0E3EB8B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01CE"/>
    <w:multiLevelType w:val="hybridMultilevel"/>
    <w:tmpl w:val="1568B25E"/>
    <w:lvl w:ilvl="0" w:tplc="0414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55782873"/>
    <w:multiLevelType w:val="hybridMultilevel"/>
    <w:tmpl w:val="007E4C2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26224"/>
    <w:multiLevelType w:val="hybridMultilevel"/>
    <w:tmpl w:val="865E27FE"/>
    <w:lvl w:ilvl="0" w:tplc="0414000F">
      <w:start w:val="1"/>
      <w:numFmt w:val="decimal"/>
      <w:lvlText w:val="%1."/>
      <w:lvlJc w:val="left"/>
      <w:pPr>
        <w:ind w:left="821" w:hanging="360"/>
      </w:pPr>
    </w:lvl>
    <w:lvl w:ilvl="1" w:tplc="04140019" w:tentative="1">
      <w:start w:val="1"/>
      <w:numFmt w:val="lowerLetter"/>
      <w:lvlText w:val="%2."/>
      <w:lvlJc w:val="left"/>
      <w:pPr>
        <w:ind w:left="1541" w:hanging="360"/>
      </w:pPr>
    </w:lvl>
    <w:lvl w:ilvl="2" w:tplc="0414001B" w:tentative="1">
      <w:start w:val="1"/>
      <w:numFmt w:val="lowerRoman"/>
      <w:lvlText w:val="%3."/>
      <w:lvlJc w:val="right"/>
      <w:pPr>
        <w:ind w:left="2261" w:hanging="180"/>
      </w:pPr>
    </w:lvl>
    <w:lvl w:ilvl="3" w:tplc="0414000F" w:tentative="1">
      <w:start w:val="1"/>
      <w:numFmt w:val="decimal"/>
      <w:lvlText w:val="%4."/>
      <w:lvlJc w:val="left"/>
      <w:pPr>
        <w:ind w:left="2981" w:hanging="360"/>
      </w:pPr>
    </w:lvl>
    <w:lvl w:ilvl="4" w:tplc="04140019" w:tentative="1">
      <w:start w:val="1"/>
      <w:numFmt w:val="lowerLetter"/>
      <w:lvlText w:val="%5."/>
      <w:lvlJc w:val="left"/>
      <w:pPr>
        <w:ind w:left="3701" w:hanging="360"/>
      </w:pPr>
    </w:lvl>
    <w:lvl w:ilvl="5" w:tplc="0414001B" w:tentative="1">
      <w:start w:val="1"/>
      <w:numFmt w:val="lowerRoman"/>
      <w:lvlText w:val="%6."/>
      <w:lvlJc w:val="right"/>
      <w:pPr>
        <w:ind w:left="4421" w:hanging="180"/>
      </w:pPr>
    </w:lvl>
    <w:lvl w:ilvl="6" w:tplc="0414000F" w:tentative="1">
      <w:start w:val="1"/>
      <w:numFmt w:val="decimal"/>
      <w:lvlText w:val="%7."/>
      <w:lvlJc w:val="left"/>
      <w:pPr>
        <w:ind w:left="5141" w:hanging="360"/>
      </w:pPr>
    </w:lvl>
    <w:lvl w:ilvl="7" w:tplc="04140019" w:tentative="1">
      <w:start w:val="1"/>
      <w:numFmt w:val="lowerLetter"/>
      <w:lvlText w:val="%8."/>
      <w:lvlJc w:val="left"/>
      <w:pPr>
        <w:ind w:left="5861" w:hanging="360"/>
      </w:pPr>
    </w:lvl>
    <w:lvl w:ilvl="8" w:tplc="0414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7B6F13CC"/>
    <w:multiLevelType w:val="hybridMultilevel"/>
    <w:tmpl w:val="390266D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7"/>
    <w:rsid w:val="001E66E7"/>
    <w:rsid w:val="00243132"/>
    <w:rsid w:val="00286EF2"/>
    <w:rsid w:val="002E7696"/>
    <w:rsid w:val="00334794"/>
    <w:rsid w:val="003C1D4F"/>
    <w:rsid w:val="003E3E0B"/>
    <w:rsid w:val="005871D2"/>
    <w:rsid w:val="005D2614"/>
    <w:rsid w:val="005F3CB1"/>
    <w:rsid w:val="008D2928"/>
    <w:rsid w:val="008D3E19"/>
    <w:rsid w:val="00B34AF5"/>
    <w:rsid w:val="00C35800"/>
    <w:rsid w:val="00C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9692"/>
  <w15:chartTrackingRefBased/>
  <w15:docId w15:val="{DCC140F3-291C-446A-9720-0F1BC26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479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3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DC9F16D0</Template>
  <TotalTime>161</TotalTime>
  <Pages>2</Pages>
  <Words>638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Barvik</dc:creator>
  <cp:keywords/>
  <dc:description/>
  <cp:lastModifiedBy>Heidi Barvik</cp:lastModifiedBy>
  <cp:revision>7</cp:revision>
  <cp:lastPrinted>2019-09-04T07:35:00Z</cp:lastPrinted>
  <dcterms:created xsi:type="dcterms:W3CDTF">2019-06-10T14:55:00Z</dcterms:created>
  <dcterms:modified xsi:type="dcterms:W3CDTF">2019-09-12T12:58:00Z</dcterms:modified>
</cp:coreProperties>
</file>